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6E" w:rsidRDefault="00B01CA4" w:rsidP="002D034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4800A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Application Form for the Youth Democracy Award 2018</w:t>
      </w:r>
    </w:p>
    <w:p w:rsidR="00AE090D" w:rsidRPr="008F3004" w:rsidRDefault="00AE090D" w:rsidP="002D0348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6746E" w:rsidRPr="00AE090D" w:rsidRDefault="00B01CA4" w:rsidP="002D0348">
      <w:pPr>
        <w:pStyle w:val="Listenabsatz"/>
        <w:numPr>
          <w:ilvl w:val="0"/>
          <w:numId w:val="3"/>
        </w:numPr>
        <w:spacing w:line="288" w:lineRule="auto"/>
        <w:ind w:left="567" w:hanging="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090D">
        <w:rPr>
          <w:rFonts w:ascii="Times New Roman" w:eastAsia="Times New Roman" w:hAnsi="Times New Roman" w:cs="Times New Roman"/>
          <w:sz w:val="24"/>
          <w:szCs w:val="24"/>
          <w:lang w:val="en-US"/>
        </w:rPr>
        <w:t>Please fill in this form using a computer and send it as .doc or .pdf via e-mail to svetlana.alenitskaya@bpb.bund.de</w:t>
      </w:r>
    </w:p>
    <w:p w:rsidR="0006746E" w:rsidRPr="00AE090D" w:rsidRDefault="00B01CA4" w:rsidP="002D0348">
      <w:pPr>
        <w:pStyle w:val="Listenabsatz"/>
        <w:numPr>
          <w:ilvl w:val="0"/>
          <w:numId w:val="3"/>
        </w:numPr>
        <w:spacing w:line="288" w:lineRule="auto"/>
        <w:ind w:left="567" w:hanging="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090D">
        <w:rPr>
          <w:rFonts w:ascii="Times New Roman" w:eastAsia="Times New Roman" w:hAnsi="Times New Roman" w:cs="Times New Roman"/>
          <w:sz w:val="24"/>
          <w:szCs w:val="24"/>
          <w:lang w:val="en-US"/>
        </w:rPr>
        <w:t>Please note that only complete applications will be considered. If the text is too long, the application will not be considered.</w:t>
      </w:r>
    </w:p>
    <w:p w:rsidR="0006746E" w:rsidRPr="00AE090D" w:rsidRDefault="00B01CA4" w:rsidP="002D0348">
      <w:pPr>
        <w:pStyle w:val="Listenabsatz"/>
        <w:numPr>
          <w:ilvl w:val="0"/>
          <w:numId w:val="3"/>
        </w:numPr>
        <w:spacing w:line="288" w:lineRule="auto"/>
        <w:ind w:left="567" w:hanging="41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090D">
        <w:rPr>
          <w:rFonts w:ascii="Times New Roman" w:eastAsia="Times New Roman" w:hAnsi="Times New Roman" w:cs="Times New Roman"/>
          <w:sz w:val="24"/>
          <w:szCs w:val="24"/>
          <w:lang w:val="en-US"/>
        </w:rPr>
        <w:t>Supplementary information can just partly be</w:t>
      </w:r>
      <w:r w:rsidR="00AE090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taken into consideration (max. </w:t>
      </w:r>
      <w:r w:rsidRPr="00AE090D">
        <w:rPr>
          <w:rFonts w:ascii="Times New Roman" w:eastAsia="Times New Roman" w:hAnsi="Times New Roman" w:cs="Times New Roman"/>
          <w:sz w:val="24"/>
          <w:szCs w:val="24"/>
          <w:lang w:val="en-US"/>
        </w:rPr>
        <w:t>5MB).</w:t>
      </w:r>
    </w:p>
    <w:p w:rsidR="000E3DB2" w:rsidRPr="008F3004" w:rsidRDefault="000E3DB2" w:rsidP="00C33D63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D52B4" w:rsidRPr="008F3004" w:rsidRDefault="001D52B4" w:rsidP="002D0348">
      <w:pPr>
        <w:spacing w:before="28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F30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I. General Information about the project</w:t>
      </w:r>
    </w:p>
    <w:p w:rsidR="001D52B4" w:rsidRPr="008F3004" w:rsidRDefault="001D52B4" w:rsidP="00C33D63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6746E" w:rsidRPr="00C33D63" w:rsidRDefault="00C33D63" w:rsidP="00C33D63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1.1 </w:t>
      </w:r>
      <w:r w:rsidR="004800A2" w:rsidRPr="00C33D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Project name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C33D63" w:rsidRPr="00AF2326" w:rsidTr="00AE09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d w:val="-247207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1" w:type="dxa"/>
              </w:tcPr>
              <w:p w:rsidR="00C33D63" w:rsidRPr="00BB3C41" w:rsidRDefault="001E7429" w:rsidP="00287D9C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0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de-DE"/>
                  </w:rPr>
                </w:pPr>
                <w:r w:rsidRPr="00BB3C41">
                  <w:rPr>
                    <w:rStyle w:val="Platzhaltertext"/>
                    <w:rFonts w:ascii="Times New Roman" w:eastAsia="Times New Roman" w:hAnsi="Times New Roman" w:cs="Times New Roman"/>
                    <w:sz w:val="24"/>
                    <w:szCs w:val="24"/>
                    <w:lang w:val="de-DE"/>
                  </w:rPr>
                  <w:t>Klicken Sie hier, um Text einzugeben.</w:t>
                </w:r>
              </w:p>
            </w:tc>
          </w:sdtContent>
        </w:sdt>
      </w:tr>
    </w:tbl>
    <w:p w:rsidR="004800A2" w:rsidRPr="00F33902" w:rsidRDefault="004800A2" w:rsidP="00C33D63">
      <w:pPr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AE090D" w:rsidRDefault="00AE090D" w:rsidP="00AE090D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1.2 </w:t>
      </w:r>
      <w:r w:rsidRPr="004800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Please summarize your project in one sentence</w:t>
      </w:r>
    </w:p>
    <w:tbl>
      <w:tblPr>
        <w:tblStyle w:val="Tabellenraster"/>
        <w:tblW w:w="91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43"/>
      </w:tblGrid>
      <w:tr w:rsidR="00AE090D" w:rsidRPr="00BB3C41" w:rsidTr="00AE09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d w:val="1539235781"/>
            <w:placeholder>
              <w:docPart w:val="18AB8940035B4DA28D005B2ED075EF73"/>
            </w:placeholder>
            <w:showingPlcHdr/>
          </w:sdtPr>
          <w:sdtEndPr/>
          <w:sdtContent>
            <w:tc>
              <w:tcPr>
                <w:tcW w:w="9143" w:type="dxa"/>
              </w:tcPr>
              <w:p w:rsidR="00AE090D" w:rsidRPr="00BB3C41" w:rsidRDefault="00AE090D" w:rsidP="00362A28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0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de-DE"/>
                  </w:rPr>
                </w:pPr>
                <w:r w:rsidRPr="00BB3C4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AE090D" w:rsidRPr="00F33902" w:rsidRDefault="00AE090D" w:rsidP="00C33D63">
      <w:pPr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06746E" w:rsidRPr="00C33D63" w:rsidRDefault="00C33D63" w:rsidP="002D0348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1.3 </w:t>
      </w:r>
      <w:r w:rsidR="004800A2" w:rsidRPr="00C33D6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Has your project already been awarded? If so, by whom?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4800A2" w:rsidRPr="00BB3C41" w:rsidTr="00AE09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d w:val="68001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1" w:type="dxa"/>
              </w:tcPr>
              <w:p w:rsidR="004800A2" w:rsidRPr="00BB3C41" w:rsidRDefault="00AF2326" w:rsidP="0000467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0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de-DE"/>
                  </w:rPr>
                </w:pPr>
                <w:r w:rsidRPr="00BB3C4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800A2" w:rsidRPr="00AF2326" w:rsidRDefault="004800A2" w:rsidP="004800A2">
      <w:pPr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06746E" w:rsidRPr="008F3004" w:rsidRDefault="00B01CA4">
      <w:pPr>
        <w:spacing w:before="28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F30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II. Short description of the project (goals, contents, effects)</w:t>
      </w:r>
    </w:p>
    <w:p w:rsidR="0006746E" w:rsidRPr="004800A2" w:rsidRDefault="00B01CA4">
      <w:pPr>
        <w:spacing w:before="2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0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2.1. What are the intended goals of the project? </w:t>
      </w:r>
      <w:r w:rsidRPr="004800A2">
        <w:rPr>
          <w:rFonts w:ascii="Times New Roman" w:eastAsia="Times New Roman" w:hAnsi="Times New Roman" w:cs="Times New Roman"/>
          <w:sz w:val="24"/>
          <w:szCs w:val="24"/>
          <w:lang w:val="en-US"/>
        </w:rPr>
        <w:t>(100 words max)</w:t>
      </w:r>
    </w:p>
    <w:p w:rsidR="00C33D63" w:rsidRPr="002D0348" w:rsidRDefault="00B01CA4" w:rsidP="00AE090D">
      <w:pPr>
        <w:rPr>
          <w:rFonts w:ascii="Times New Roman" w:eastAsia="Times New Roman" w:hAnsi="Times New Roman" w:cs="Times New Roman"/>
          <w:i/>
          <w:szCs w:val="24"/>
          <w:lang w:val="en-US"/>
        </w:rPr>
      </w:pPr>
      <w:r w:rsidRPr="002D0348">
        <w:rPr>
          <w:rFonts w:ascii="Times New Roman" w:eastAsia="Times New Roman" w:hAnsi="Times New Roman" w:cs="Times New Roman"/>
          <w:i/>
          <w:szCs w:val="24"/>
          <w:lang w:val="en-US"/>
        </w:rPr>
        <w:t>What are the desired effects?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4800A2" w:rsidRPr="00BB3C41" w:rsidTr="00AE09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d w:val="5915118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1" w:type="dxa"/>
              </w:tcPr>
              <w:p w:rsidR="004800A2" w:rsidRPr="00BB3C41" w:rsidRDefault="00AF2326" w:rsidP="0000467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0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de-DE"/>
                  </w:rPr>
                </w:pPr>
                <w:r w:rsidRPr="00BB3C4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800A2" w:rsidRPr="00AF2326" w:rsidRDefault="004800A2" w:rsidP="00F33902">
      <w:pPr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06746E" w:rsidRPr="004800A2" w:rsidRDefault="00B01CA4" w:rsidP="004800A2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00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2.2. Project depiction. Please describe your project. </w:t>
      </w:r>
      <w:r w:rsidRPr="004800A2">
        <w:rPr>
          <w:rFonts w:ascii="Times New Roman" w:eastAsia="Times New Roman" w:hAnsi="Times New Roman" w:cs="Times New Roman"/>
          <w:sz w:val="24"/>
          <w:szCs w:val="24"/>
          <w:lang w:val="en-US"/>
        </w:rPr>
        <w:t>(150 words max)</w:t>
      </w:r>
    </w:p>
    <w:p w:rsidR="004800A2" w:rsidRPr="002D0348" w:rsidRDefault="00B01CA4" w:rsidP="00AE090D">
      <w:pPr>
        <w:rPr>
          <w:rFonts w:ascii="Times New Roman" w:eastAsia="Times New Roman" w:hAnsi="Times New Roman" w:cs="Times New Roman"/>
          <w:i/>
          <w:szCs w:val="24"/>
          <w:lang w:val="en-US"/>
        </w:rPr>
      </w:pPr>
      <w:r w:rsidRPr="002D0348">
        <w:rPr>
          <w:rFonts w:ascii="Times New Roman" w:eastAsia="Times New Roman" w:hAnsi="Times New Roman" w:cs="Times New Roman"/>
          <w:i/>
          <w:szCs w:val="24"/>
          <w:lang w:val="en-US"/>
        </w:rPr>
        <w:t>What topics did you bring up? What activities are planned?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C422C7" w:rsidRPr="00BB3C41" w:rsidTr="00AE09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d w:val="-3985287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1" w:type="dxa"/>
              </w:tcPr>
              <w:p w:rsidR="00C422C7" w:rsidRPr="00BB3C41" w:rsidRDefault="00AF2326" w:rsidP="0000467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0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de-DE"/>
                  </w:rPr>
                </w:pPr>
                <w:r w:rsidRPr="00BB3C4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D52B4" w:rsidRPr="00AE090D" w:rsidRDefault="001D52B4" w:rsidP="00F33902">
      <w:pPr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06746E" w:rsidRPr="004800A2" w:rsidRDefault="00B01CA4" w:rsidP="00F3390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0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2.3. How did you come up with the idea of the project? </w:t>
      </w:r>
      <w:r w:rsidRPr="004800A2">
        <w:rPr>
          <w:rFonts w:ascii="Times New Roman" w:eastAsia="Times New Roman" w:hAnsi="Times New Roman" w:cs="Times New Roman"/>
          <w:sz w:val="24"/>
          <w:szCs w:val="24"/>
          <w:lang w:val="en-US"/>
        </w:rPr>
        <w:t>(150 words max)</w:t>
      </w:r>
    </w:p>
    <w:p w:rsidR="004800A2" w:rsidRPr="002D0348" w:rsidRDefault="00B01CA4" w:rsidP="001D52B4">
      <w:pPr>
        <w:rPr>
          <w:rFonts w:ascii="Times New Roman" w:eastAsia="Times New Roman" w:hAnsi="Times New Roman" w:cs="Times New Roman"/>
          <w:i/>
          <w:szCs w:val="24"/>
          <w:lang w:val="en-US"/>
        </w:rPr>
      </w:pPr>
      <w:r w:rsidRPr="002D0348">
        <w:rPr>
          <w:rFonts w:ascii="Times New Roman" w:eastAsia="Times New Roman" w:hAnsi="Times New Roman" w:cs="Times New Roman"/>
          <w:i/>
          <w:szCs w:val="24"/>
          <w:lang w:val="en-US"/>
        </w:rPr>
        <w:t>How did your project develop (</w:t>
      </w:r>
      <w:r w:rsidR="00AE090D" w:rsidRPr="002D0348">
        <w:rPr>
          <w:rFonts w:ascii="Times New Roman" w:eastAsia="Times New Roman" w:hAnsi="Times New Roman" w:cs="Times New Roman"/>
          <w:i/>
          <w:szCs w:val="24"/>
          <w:lang w:val="en-US"/>
        </w:rPr>
        <w:t>initial</w:t>
      </w:r>
      <w:r w:rsidRPr="002D0348">
        <w:rPr>
          <w:rFonts w:ascii="Times New Roman" w:eastAsia="Times New Roman" w:hAnsi="Times New Roman" w:cs="Times New Roman"/>
          <w:i/>
          <w:szCs w:val="24"/>
          <w:lang w:val="en-US"/>
        </w:rPr>
        <w:t xml:space="preserve"> idea, occasion, events)</w:t>
      </w:r>
      <w:r w:rsidR="00AE090D" w:rsidRPr="002D0348">
        <w:rPr>
          <w:rFonts w:ascii="Times New Roman" w:eastAsia="Times New Roman" w:hAnsi="Times New Roman" w:cs="Times New Roman"/>
          <w:i/>
          <w:szCs w:val="24"/>
          <w:lang w:val="en-US"/>
        </w:rPr>
        <w:t>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C422C7" w:rsidRPr="00BB3C41" w:rsidTr="00AE09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d w:val="19542813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1" w:type="dxa"/>
              </w:tcPr>
              <w:p w:rsidR="00C422C7" w:rsidRPr="00BB3C41" w:rsidRDefault="00AF2326" w:rsidP="0000467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0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de-DE"/>
                  </w:rPr>
                </w:pPr>
                <w:r w:rsidRPr="00BB3C4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E3DB2" w:rsidRDefault="000E3DB2" w:rsidP="000E3DB2">
      <w:pPr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06746E" w:rsidRPr="000E3DB2" w:rsidRDefault="00B01CA4" w:rsidP="000E3DB2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00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2.4. How are young people involved in your project? </w:t>
      </w:r>
      <w:r w:rsidRPr="004800A2">
        <w:rPr>
          <w:rFonts w:ascii="Times New Roman" w:eastAsia="Times New Roman" w:hAnsi="Times New Roman" w:cs="Times New Roman"/>
          <w:sz w:val="24"/>
          <w:szCs w:val="24"/>
          <w:lang w:val="en-US"/>
        </w:rPr>
        <w:t>(100 words max)</w:t>
      </w:r>
    </w:p>
    <w:p w:rsidR="004800A2" w:rsidRPr="002D0348" w:rsidRDefault="00B01CA4" w:rsidP="00AE090D">
      <w:pPr>
        <w:rPr>
          <w:rFonts w:ascii="Times New Roman" w:eastAsia="Times New Roman" w:hAnsi="Times New Roman" w:cs="Times New Roman"/>
          <w:i/>
          <w:szCs w:val="24"/>
          <w:lang w:val="en-US"/>
        </w:rPr>
      </w:pPr>
      <w:r w:rsidRPr="002D0348">
        <w:rPr>
          <w:rFonts w:ascii="Times New Roman" w:eastAsia="Times New Roman" w:hAnsi="Times New Roman" w:cs="Times New Roman"/>
          <w:i/>
          <w:szCs w:val="24"/>
          <w:lang w:val="en-US"/>
        </w:rPr>
        <w:t>Was the idea developed by young people? What is the influence of the project team on the project?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C422C7" w:rsidRPr="00BB3C41" w:rsidTr="00AE09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d w:val="11181039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1" w:type="dxa"/>
              </w:tcPr>
              <w:p w:rsidR="00C422C7" w:rsidRPr="00BB3C41" w:rsidRDefault="00AF2326" w:rsidP="0000467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0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de-DE"/>
                  </w:rPr>
                </w:pPr>
                <w:r w:rsidRPr="00BB3C4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800A2" w:rsidRPr="00AF2326" w:rsidRDefault="004800A2">
      <w:pPr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06746E" w:rsidRPr="004800A2" w:rsidRDefault="00B01CA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0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2.5. What are the target groups of your project?</w:t>
      </w:r>
      <w:r w:rsidRPr="004800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(100 words max)</w:t>
      </w:r>
    </w:p>
    <w:p w:rsidR="00C422C7" w:rsidRPr="002D0348" w:rsidRDefault="00B01CA4" w:rsidP="00AE090D">
      <w:pPr>
        <w:rPr>
          <w:rFonts w:ascii="Times New Roman" w:eastAsia="Times New Roman" w:hAnsi="Times New Roman" w:cs="Times New Roman"/>
          <w:i/>
          <w:szCs w:val="24"/>
          <w:lang w:val="en-US"/>
        </w:rPr>
      </w:pPr>
      <w:r w:rsidRPr="002D0348">
        <w:rPr>
          <w:rFonts w:ascii="Times New Roman" w:eastAsia="Times New Roman" w:hAnsi="Times New Roman" w:cs="Times New Roman"/>
          <w:i/>
          <w:szCs w:val="24"/>
          <w:lang w:val="en-US"/>
        </w:rPr>
        <w:t>How many people do you plan to get involved or how many were involved? What is your target group? How do reach e.g. your participants?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C422C7" w:rsidRPr="00BB3C41" w:rsidTr="00AE09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d w:val="19175222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1" w:type="dxa"/>
              </w:tcPr>
              <w:p w:rsidR="00C422C7" w:rsidRPr="00BB3C41" w:rsidRDefault="00AF2326" w:rsidP="0000467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0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de-DE"/>
                  </w:rPr>
                </w:pPr>
                <w:r w:rsidRPr="00BB3C4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6746E" w:rsidRPr="00AF2326" w:rsidRDefault="0006746E">
      <w:pPr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06746E" w:rsidRPr="004800A2" w:rsidRDefault="00B01CA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0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2.6. What is your action plan? </w:t>
      </w:r>
      <w:r w:rsidRPr="004800A2">
        <w:rPr>
          <w:rFonts w:ascii="Times New Roman" w:eastAsia="Times New Roman" w:hAnsi="Times New Roman" w:cs="Times New Roman"/>
          <w:sz w:val="24"/>
          <w:szCs w:val="24"/>
          <w:lang w:val="en-US"/>
        </w:rPr>
        <w:t>(150 words max)</w:t>
      </w:r>
    </w:p>
    <w:p w:rsidR="00C422C7" w:rsidRPr="001D52B4" w:rsidRDefault="00B01CA4" w:rsidP="001D52B4">
      <w:pPr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800A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 steps has your team taken so far (e.g. preparation meetings, events) or what steps are you planning to take in the future?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C422C7" w:rsidRPr="00BB3C41" w:rsidTr="00AE090D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d w:val="-13615878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1" w:type="dxa"/>
              </w:tcPr>
              <w:p w:rsidR="00C422C7" w:rsidRPr="00BB3C41" w:rsidRDefault="00AF2326" w:rsidP="0000467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0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de-DE"/>
                  </w:rPr>
                </w:pPr>
                <w:r w:rsidRPr="00BB3C4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D52B4" w:rsidRPr="00F33902" w:rsidRDefault="001D52B4" w:rsidP="00F339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46E" w:rsidRPr="004800A2" w:rsidRDefault="00B01CA4" w:rsidP="00F3390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0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2.7. Which results will persist after having finished the project? </w:t>
      </w:r>
      <w:r w:rsidRPr="004800A2">
        <w:rPr>
          <w:rFonts w:ascii="Times New Roman" w:eastAsia="Times New Roman" w:hAnsi="Times New Roman" w:cs="Times New Roman"/>
          <w:sz w:val="24"/>
          <w:szCs w:val="24"/>
          <w:lang w:val="en-US"/>
        </w:rPr>
        <w:t>(100 words max)</w:t>
      </w:r>
    </w:p>
    <w:p w:rsidR="0006746E" w:rsidRPr="002D0348" w:rsidRDefault="00B01CA4">
      <w:pPr>
        <w:rPr>
          <w:rFonts w:ascii="Times New Roman" w:eastAsia="Times New Roman" w:hAnsi="Times New Roman" w:cs="Times New Roman"/>
          <w:i/>
          <w:szCs w:val="24"/>
          <w:lang w:val="en-US"/>
        </w:rPr>
      </w:pPr>
      <w:r w:rsidRPr="002D0348">
        <w:rPr>
          <w:rFonts w:ascii="Times New Roman" w:eastAsia="Times New Roman" w:hAnsi="Times New Roman" w:cs="Times New Roman"/>
          <w:i/>
          <w:szCs w:val="24"/>
          <w:lang w:val="en-US"/>
        </w:rPr>
        <w:t>What are your project’s long-term effects (e.g. networks, documentations, printed or online media, council orders, experience)? What do youngsters take home from the project?</w:t>
      </w:r>
    </w:p>
    <w:p w:rsidR="0006746E" w:rsidRPr="002D0348" w:rsidRDefault="00B01CA4">
      <w:pPr>
        <w:rPr>
          <w:rFonts w:ascii="Times New Roman" w:eastAsia="Times New Roman" w:hAnsi="Times New Roman" w:cs="Times New Roman"/>
          <w:i/>
          <w:szCs w:val="24"/>
          <w:lang w:val="en-US"/>
        </w:rPr>
      </w:pPr>
      <w:r w:rsidRPr="002D0348">
        <w:rPr>
          <w:rFonts w:ascii="Times New Roman" w:eastAsia="Times New Roman" w:hAnsi="Times New Roman" w:cs="Times New Roman"/>
          <w:i/>
          <w:szCs w:val="24"/>
          <w:lang w:val="en-US"/>
        </w:rPr>
        <w:t xml:space="preserve"> If your project has already finished: are any further activities planned?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C422C7" w:rsidRPr="00BB3C41" w:rsidTr="00F33902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d w:val="11584226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1" w:type="dxa"/>
              </w:tcPr>
              <w:p w:rsidR="00C422C7" w:rsidRPr="00BB3C41" w:rsidRDefault="00AF2326" w:rsidP="0000467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0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de-DE"/>
                  </w:rPr>
                </w:pPr>
                <w:r w:rsidRPr="00BB3C4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1D52B4" w:rsidRPr="00F33902" w:rsidRDefault="001D52B4" w:rsidP="00F3390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46E" w:rsidRPr="004800A2" w:rsidRDefault="00B01CA4" w:rsidP="00F3390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0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2.8. Have you reached your project targets? </w:t>
      </w:r>
      <w:r w:rsidRPr="004800A2">
        <w:rPr>
          <w:rFonts w:ascii="Times New Roman" w:eastAsia="Times New Roman" w:hAnsi="Times New Roman" w:cs="Times New Roman"/>
          <w:sz w:val="24"/>
          <w:szCs w:val="24"/>
          <w:lang w:val="en-US"/>
        </w:rPr>
        <w:t>(100 words max)</w:t>
      </w:r>
    </w:p>
    <w:p w:rsidR="00C422C7" w:rsidRPr="002D0348" w:rsidRDefault="00B01CA4" w:rsidP="00F33902">
      <w:pPr>
        <w:rPr>
          <w:rFonts w:ascii="Times New Roman" w:eastAsia="Times New Roman" w:hAnsi="Times New Roman" w:cs="Times New Roman"/>
          <w:i/>
          <w:szCs w:val="24"/>
        </w:rPr>
      </w:pPr>
      <w:r w:rsidRPr="002D0348">
        <w:rPr>
          <w:rFonts w:ascii="Times New Roman" w:eastAsia="Times New Roman" w:hAnsi="Times New Roman" w:cs="Times New Roman"/>
          <w:i/>
          <w:szCs w:val="24"/>
          <w:lang w:val="en-US"/>
        </w:rPr>
        <w:t xml:space="preserve">What was going well? </w:t>
      </w:r>
      <w:r w:rsidRPr="002D0348">
        <w:rPr>
          <w:rFonts w:ascii="Times New Roman" w:eastAsia="Times New Roman" w:hAnsi="Times New Roman" w:cs="Times New Roman"/>
          <w:i/>
          <w:szCs w:val="24"/>
        </w:rPr>
        <w:t>Were there any difficulties?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C422C7" w:rsidRPr="00BB3C41" w:rsidTr="00BB3C41">
        <w:trPr>
          <w:trHeight w:val="485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d w:val="-18019097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1" w:type="dxa"/>
              </w:tcPr>
              <w:p w:rsidR="00C422C7" w:rsidRPr="00BB3C41" w:rsidRDefault="00AF2326" w:rsidP="0000467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0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de-DE"/>
                  </w:rPr>
                </w:pPr>
                <w:r w:rsidRPr="00BB3C41">
                  <w:rPr>
                    <w:rStyle w:val="Platzhaltertext"/>
                    <w:rFonts w:ascii="Times New Roman" w:hAnsi="Times New Roman" w:cs="Times New Roman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</w:tbl>
    <w:p w:rsidR="00C422C7" w:rsidRDefault="00C422C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46E" w:rsidRPr="004800A2" w:rsidRDefault="000E3DB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2.9. Why should your </w:t>
      </w:r>
      <w:r w:rsidR="00B01CA4" w:rsidRPr="004800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project win the “Youth Democracy Award”? </w:t>
      </w:r>
      <w:r w:rsidR="00B01CA4" w:rsidRPr="004800A2">
        <w:rPr>
          <w:rFonts w:ascii="Times New Roman" w:eastAsia="Times New Roman" w:hAnsi="Times New Roman" w:cs="Times New Roman"/>
          <w:sz w:val="24"/>
          <w:szCs w:val="24"/>
          <w:lang w:val="en-US"/>
        </w:rPr>
        <w:t>(100 words max)</w:t>
      </w:r>
    </w:p>
    <w:p w:rsidR="00C422C7" w:rsidRPr="002D0348" w:rsidRDefault="00B01CA4" w:rsidP="00F33902">
      <w:pPr>
        <w:rPr>
          <w:rFonts w:ascii="Times New Roman" w:eastAsia="Times New Roman" w:hAnsi="Times New Roman" w:cs="Times New Roman"/>
          <w:i/>
          <w:szCs w:val="24"/>
          <w:lang w:val="en-US"/>
        </w:rPr>
      </w:pPr>
      <w:r w:rsidRPr="002D0348">
        <w:rPr>
          <w:rFonts w:ascii="Times New Roman" w:eastAsia="Times New Roman" w:hAnsi="Times New Roman" w:cs="Times New Roman"/>
          <w:i/>
          <w:szCs w:val="24"/>
          <w:lang w:val="en-US"/>
        </w:rPr>
        <w:t>What are the creative aspects of your project? Are there any innovative elements?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C422C7" w:rsidRPr="00BB3C41" w:rsidTr="00BB3C41">
        <w:trPr>
          <w:trHeight w:val="447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d w:val="-10438241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1" w:type="dxa"/>
              </w:tcPr>
              <w:p w:rsidR="00C422C7" w:rsidRPr="00BB3C41" w:rsidRDefault="00AF2326" w:rsidP="0000467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0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de-DE"/>
                  </w:rPr>
                </w:pPr>
                <w:r w:rsidRPr="00BB3C4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6746E" w:rsidRPr="00BB3C41" w:rsidRDefault="0006746E" w:rsidP="00BB3C4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746E" w:rsidRPr="008F3004" w:rsidRDefault="00B01CA4" w:rsidP="002D0348">
      <w:pPr>
        <w:spacing w:before="28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F30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III. Project funding</w:t>
      </w:r>
    </w:p>
    <w:p w:rsidR="00C422C7" w:rsidRPr="008F3004" w:rsidRDefault="00C422C7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422C7" w:rsidRPr="001D52B4" w:rsidRDefault="00C422C7">
      <w:pPr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 w:rsidRPr="001D52B4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3.1 Total budget of the project (in euro):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C422C7" w:rsidRPr="00BB3C41" w:rsidTr="00BB3C41">
        <w:trPr>
          <w:trHeight w:val="418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d w:val="14687057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1" w:type="dxa"/>
              </w:tcPr>
              <w:p w:rsidR="00C422C7" w:rsidRPr="00BB3C41" w:rsidRDefault="00BB3C41" w:rsidP="00BB3C41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0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de-DE"/>
                  </w:rPr>
                </w:pPr>
                <w:r w:rsidRPr="00BB3C4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422C7" w:rsidRPr="00BB3C41" w:rsidRDefault="00C422C7">
      <w:pPr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C422C7" w:rsidRPr="001D52B4" w:rsidRDefault="00C422C7">
      <w:pPr>
        <w:rPr>
          <w:rFonts w:ascii="Times New Roman" w:eastAsia="Times New Roman" w:hAnsi="Times New Roman" w:cs="Times New Roman"/>
          <w:b/>
          <w:sz w:val="24"/>
          <w:szCs w:val="28"/>
          <w:lang w:val="en-US"/>
        </w:rPr>
      </w:pPr>
      <w:r w:rsidRPr="001D52B4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3.2 How was/is your project financed?</w:t>
      </w:r>
    </w:p>
    <w:tbl>
      <w:tblPr>
        <w:tblStyle w:val="af4"/>
        <w:tblW w:w="870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8"/>
        <w:gridCol w:w="4393"/>
      </w:tblGrid>
      <w:tr w:rsidR="00C422C7" w:rsidTr="00F33902">
        <w:trPr>
          <w:trHeight w:val="223"/>
        </w:trPr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2C7" w:rsidRDefault="00C422C7" w:rsidP="00F339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43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2C7" w:rsidRDefault="00C422C7" w:rsidP="00F339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C422C7" w:rsidRPr="00AF2326" w:rsidTr="00F33902">
        <w:trPr>
          <w:trHeight w:val="264"/>
        </w:trPr>
        <w:tc>
          <w:tcPr>
            <w:tcW w:w="4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2C7" w:rsidRPr="004800A2" w:rsidRDefault="00C422C7" w:rsidP="00F339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0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Own resources of the project team</w:t>
            </w:r>
            <w:r w:rsidR="00F339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2C7" w:rsidRPr="00AF2326" w:rsidRDefault="00C422C7" w:rsidP="00F339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800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id w:val="5828838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F2326" w:rsidRPr="003F70B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C422C7" w:rsidRPr="00AF2326" w:rsidTr="00F33902">
        <w:trPr>
          <w:trHeight w:val="920"/>
        </w:trPr>
        <w:tc>
          <w:tcPr>
            <w:tcW w:w="43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2C7" w:rsidRPr="004800A2" w:rsidRDefault="00C422C7" w:rsidP="0000467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800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Third party resources (please mention your sponsors)</w:t>
            </w:r>
            <w:r w:rsidR="00F339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3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22C7" w:rsidRPr="00AF2326" w:rsidRDefault="00C422C7" w:rsidP="0000467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4800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id w:val="119026495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F2326" w:rsidRPr="003F70B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06746E" w:rsidRPr="00F33902" w:rsidRDefault="0006746E" w:rsidP="00F33902">
      <w:pPr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06746E" w:rsidRPr="008F3004" w:rsidRDefault="00B01CA4" w:rsidP="002D0348">
      <w:pPr>
        <w:spacing w:before="28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F30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IV. Profile of the project team</w:t>
      </w:r>
    </w:p>
    <w:p w:rsidR="0006746E" w:rsidRPr="008F3004" w:rsidRDefault="0006746E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6746E" w:rsidRPr="004800A2" w:rsidRDefault="00B01CA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0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4.1. Who are the members of the project team?</w:t>
      </w:r>
      <w:r w:rsidRPr="004800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(75 words max)</w:t>
      </w:r>
    </w:p>
    <w:p w:rsidR="0006746E" w:rsidRPr="00D632C4" w:rsidRDefault="00B01CA4">
      <w:pPr>
        <w:rPr>
          <w:rFonts w:ascii="Times New Roman" w:eastAsia="Times New Roman" w:hAnsi="Times New Roman" w:cs="Times New Roman"/>
          <w:i/>
          <w:szCs w:val="24"/>
          <w:lang w:val="en-US"/>
        </w:rPr>
      </w:pPr>
      <w:r w:rsidRPr="00D632C4">
        <w:rPr>
          <w:rFonts w:ascii="Times New Roman" w:eastAsia="Times New Roman" w:hAnsi="Times New Roman" w:cs="Times New Roman"/>
          <w:i/>
          <w:szCs w:val="24"/>
          <w:lang w:val="en-US"/>
        </w:rPr>
        <w:t>How many members does your project have in total? What are your names? How old are you? Are you currently attending school, university or are you employees?</w:t>
      </w:r>
    </w:p>
    <w:p w:rsidR="00C422C7" w:rsidRPr="00D632C4" w:rsidRDefault="00B01CA4" w:rsidP="00F33902">
      <w:pPr>
        <w:rPr>
          <w:rFonts w:ascii="Times New Roman" w:eastAsia="Times New Roman" w:hAnsi="Times New Roman" w:cs="Times New Roman"/>
          <w:i/>
          <w:szCs w:val="24"/>
          <w:lang w:val="en-US"/>
        </w:rPr>
      </w:pPr>
      <w:r w:rsidRPr="00D632C4">
        <w:rPr>
          <w:rFonts w:ascii="Times New Roman" w:eastAsia="Times New Roman" w:hAnsi="Times New Roman" w:cs="Times New Roman"/>
          <w:i/>
          <w:szCs w:val="24"/>
          <w:lang w:val="en-US"/>
        </w:rPr>
        <w:lastRenderedPageBreak/>
        <w:t>Type of organization (e.g. independent, confessional, youth group, association, etc.); number of responsible people (full-time or volunteers, age).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C422C7" w:rsidRPr="00BB3C41" w:rsidTr="00F33902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d w:val="16031360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1" w:type="dxa"/>
              </w:tcPr>
              <w:p w:rsidR="00C422C7" w:rsidRPr="00BB3C41" w:rsidRDefault="00AF2326" w:rsidP="0000467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0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de-DE"/>
                  </w:rPr>
                </w:pPr>
                <w:r w:rsidRPr="00BB3C4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422C7" w:rsidRPr="00AF2326" w:rsidRDefault="00C422C7" w:rsidP="00F33902">
      <w:pPr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C422C7" w:rsidRPr="00C422C7" w:rsidRDefault="00B01CA4">
      <w:pPr>
        <w:spacing w:before="10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0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4.2. What would you like to realize with the prize money? </w:t>
      </w:r>
      <w:r w:rsidRPr="00C422C7">
        <w:rPr>
          <w:rFonts w:ascii="Times New Roman" w:eastAsia="Times New Roman" w:hAnsi="Times New Roman" w:cs="Times New Roman"/>
          <w:sz w:val="24"/>
          <w:szCs w:val="24"/>
          <w:lang w:val="en-US"/>
        </w:rPr>
        <w:t>(100 words max)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C422C7" w:rsidRPr="00BB3C41" w:rsidTr="00F33902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d w:val="-16878992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1" w:type="dxa"/>
              </w:tcPr>
              <w:p w:rsidR="00C422C7" w:rsidRPr="00BB3C41" w:rsidRDefault="00AF2326" w:rsidP="0000467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0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de-DE"/>
                  </w:rPr>
                </w:pPr>
                <w:r w:rsidRPr="00BB3C4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422C7" w:rsidRPr="002D0348" w:rsidRDefault="00C422C7" w:rsidP="002D0348">
      <w:pPr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D632C4" w:rsidRPr="008F3004" w:rsidRDefault="00D632C4" w:rsidP="002D0348">
      <w:pPr>
        <w:spacing w:before="28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F300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V. Statistics</w:t>
      </w:r>
    </w:p>
    <w:p w:rsidR="000E3DB2" w:rsidRPr="008F3004" w:rsidRDefault="000E3DB2" w:rsidP="00F33902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6746E" w:rsidRPr="004800A2" w:rsidRDefault="00B01CA4" w:rsidP="002D0348">
      <w:pPr>
        <w:spacing w:after="120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4800A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Finally two short questions for the statistics:</w:t>
      </w:r>
    </w:p>
    <w:p w:rsidR="00C422C7" w:rsidRDefault="00B01CA4" w:rsidP="002D0348">
      <w:pPr>
        <w:spacing w:before="10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800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5.1. How did you find out about the Youth Democracy Award?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C422C7" w:rsidRPr="00BB3C41" w:rsidTr="00F33902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d w:val="10647516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1" w:type="dxa"/>
              </w:tcPr>
              <w:p w:rsidR="00C422C7" w:rsidRPr="00BB3C41" w:rsidRDefault="00AF2326" w:rsidP="0000467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0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de-DE"/>
                  </w:rPr>
                </w:pPr>
                <w:r w:rsidRPr="00BB3C4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D632C4" w:rsidRPr="00AE090D" w:rsidRDefault="00D632C4" w:rsidP="00F33902">
      <w:pPr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C422C7" w:rsidRDefault="00C422C7" w:rsidP="002D0348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5.2 Would you have considered support by means of a coaching/ workshop helpful? If yes, in which sectors (financing, project planning, promotion etc.)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61"/>
      </w:tblGrid>
      <w:tr w:rsidR="00C422C7" w:rsidRPr="00BB3C41" w:rsidTr="00F33902"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id w:val="839718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061" w:type="dxa"/>
              </w:tcPr>
              <w:p w:rsidR="00C422C7" w:rsidRPr="00BB3C41" w:rsidRDefault="00AF2326" w:rsidP="0000467D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before="10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de-DE"/>
                  </w:rPr>
                </w:pPr>
                <w:r w:rsidRPr="00BB3C4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422C7" w:rsidRPr="00AF2326" w:rsidRDefault="00C422C7" w:rsidP="00F33902">
      <w:pPr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33902" w:rsidRDefault="00B01CA4" w:rsidP="00F33902">
      <w:pPr>
        <w:spacing w:after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0A2">
        <w:rPr>
          <w:rFonts w:ascii="Times New Roman" w:eastAsia="Times New Roman" w:hAnsi="Times New Roman" w:cs="Times New Roman"/>
          <w:sz w:val="24"/>
          <w:szCs w:val="24"/>
          <w:lang w:val="en-US"/>
        </w:rPr>
        <w:t>By sending your application you agree to the publishing of a short description of your project on the website of the Federal Agency for Civic Education and on the website of Youth Democracy Award in case of winning an award.</w:t>
      </w:r>
      <w:r w:rsidR="00D632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E3DB2" w:rsidRDefault="00D632C4" w:rsidP="000E3DB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Submitt</w:t>
      </w:r>
      <w:r w:rsidR="000E3DB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 material cannot be returned. </w:t>
      </w:r>
      <w:r w:rsidR="000E3DB2" w:rsidRPr="000E3DB2">
        <w:rPr>
          <w:rFonts w:ascii="Times New Roman" w:eastAsia="Times New Roman" w:hAnsi="Times New Roman" w:cs="Times New Roman"/>
          <w:sz w:val="24"/>
          <w:szCs w:val="24"/>
          <w:lang w:val="en-US"/>
        </w:rPr>
        <w:t>Any recourse to courts of law is excluded. </w:t>
      </w:r>
    </w:p>
    <w:p w:rsidR="00F33902" w:rsidRDefault="00F33902" w:rsidP="000E3DB2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632C4" w:rsidRPr="000E3DB2" w:rsidRDefault="000E3DB2" w:rsidP="00F0450D">
      <w:pPr>
        <w:spacing w:after="2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D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Personal and contact data</w:t>
      </w:r>
      <w:r w:rsidR="00F0450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(person of contact)</w:t>
      </w:r>
      <w:r w:rsidR="00D632C4" w:rsidRPr="000E3DB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D632C4" w:rsidRPr="008F3004" w:rsidRDefault="00D632C4" w:rsidP="00D632C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F300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Name: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616824672"/>
          <w:placeholder>
            <w:docPart w:val="BF5EE63B3DFF4536BE512CB3CCD56DC7"/>
          </w:placeholder>
          <w:showingPlcHdr/>
        </w:sdtPr>
        <w:sdtEndPr/>
        <w:sdtContent>
          <w:r w:rsidRPr="008F3004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D632C4" w:rsidRPr="008F3004" w:rsidRDefault="00D632C4" w:rsidP="00D632C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F3004">
        <w:rPr>
          <w:rFonts w:ascii="Times New Roman" w:eastAsia="Times New Roman" w:hAnsi="Times New Roman" w:cs="Times New Roman"/>
          <w:sz w:val="24"/>
          <w:szCs w:val="24"/>
          <w:lang w:val="de-DE"/>
        </w:rPr>
        <w:t>Address:</w:t>
      </w:r>
      <w:r w:rsidR="00F0450D" w:rsidRPr="008F300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888693817"/>
          <w:placeholder>
            <w:docPart w:val="BF5EE63B3DFF4536BE512CB3CCD56DC7"/>
          </w:placeholder>
          <w:showingPlcHdr/>
        </w:sdtPr>
        <w:sdtEndPr/>
        <w:sdtContent>
          <w:r w:rsidRPr="008F3004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D632C4" w:rsidRPr="008F3004" w:rsidRDefault="00D632C4" w:rsidP="00D632C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F300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E-Mail: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623585457"/>
          <w:placeholder>
            <w:docPart w:val="BF5EE63B3DFF4536BE512CB3CCD56DC7"/>
          </w:placeholder>
          <w:showingPlcHdr/>
        </w:sdtPr>
        <w:sdtEndPr/>
        <w:sdtContent>
          <w:r w:rsidRPr="008F3004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D632C4" w:rsidRPr="008F3004" w:rsidRDefault="00D632C4" w:rsidP="00D632C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F300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Phone number: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1856460656"/>
          <w:placeholder>
            <w:docPart w:val="BF5EE63B3DFF4536BE512CB3CCD56DC7"/>
          </w:placeholder>
          <w:showingPlcHdr/>
        </w:sdtPr>
        <w:sdtEndPr/>
        <w:sdtContent>
          <w:r w:rsidR="000E3DB2" w:rsidRPr="008F3004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D632C4" w:rsidRPr="008F3004" w:rsidRDefault="00D632C4" w:rsidP="00D632C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F3004">
        <w:rPr>
          <w:rFonts w:ascii="Times New Roman" w:eastAsia="Times New Roman" w:hAnsi="Times New Roman" w:cs="Times New Roman"/>
          <w:sz w:val="24"/>
          <w:szCs w:val="24"/>
          <w:lang w:val="de-DE"/>
        </w:rPr>
        <w:t>Website of project</w:t>
      </w:r>
      <w:r w:rsidR="00F0450D" w:rsidRPr="008F3004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8F300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Links</w:t>
      </w:r>
      <w:r w:rsidR="00F0450D" w:rsidRPr="008F300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to results</w:t>
      </w:r>
      <w:r w:rsidRPr="008F3004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  <w:r w:rsidR="00F0450D" w:rsidRPr="008F300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-1096629698"/>
          <w:placeholder>
            <w:docPart w:val="BF5EE63B3DFF4536BE512CB3CCD56DC7"/>
          </w:placeholder>
          <w:showingPlcHdr/>
        </w:sdtPr>
        <w:sdtEndPr/>
        <w:sdtContent>
          <w:r w:rsidRPr="008F3004">
            <w:rPr>
              <w:rStyle w:val="Platzhaltertext"/>
              <w:lang w:val="de-DE"/>
            </w:rPr>
            <w:t>Klicken Sie hier, um Text einzugeben.</w:t>
          </w:r>
        </w:sdtContent>
      </w:sdt>
    </w:p>
    <w:p w:rsidR="0006746E" w:rsidRPr="008F3004" w:rsidRDefault="0006746E" w:rsidP="00F33902">
      <w:pPr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0E3DB2" w:rsidRDefault="000E3DB2" w:rsidP="00F045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Date:</w:t>
      </w:r>
      <w:r w:rsidRPr="000E3DB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de-DE"/>
          </w:rPr>
          <w:id w:val="432323110"/>
          <w:placeholder>
            <w:docPart w:val="35771E6B6FA5459D9ECC6CB9495279D8"/>
          </w:placeholder>
          <w:showingPlcHdr/>
        </w:sdtPr>
        <w:sdtEndPr/>
        <w:sdtContent>
          <w:r w:rsidRPr="002212ED">
            <w:rPr>
              <w:rStyle w:val="Platzhaltertext"/>
            </w:rPr>
            <w:t>Klicken Sie hier, um Text einzugeben.</w:t>
          </w:r>
        </w:sdtContent>
      </w:sdt>
    </w:p>
    <w:p w:rsidR="000E3DB2" w:rsidRPr="008F3004" w:rsidRDefault="000E3DB2" w:rsidP="00F045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06746E" w:rsidRPr="004800A2" w:rsidRDefault="00B01CA4" w:rsidP="00F0450D">
      <w:pPr>
        <w:spacing w:line="288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800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Please send your application </w:t>
      </w:r>
      <w:r w:rsidRPr="004800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by E-Mail</w:t>
      </w:r>
      <w:r w:rsidRPr="004800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till </w:t>
      </w:r>
      <w:r w:rsidRPr="004800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April 15</w:t>
      </w:r>
      <w:r w:rsidRPr="004800A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4800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2018 (date of receipt by bpb) </w:t>
      </w:r>
      <w:r w:rsidRPr="004800A2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</w:p>
    <w:p w:rsidR="000E3DB2" w:rsidRDefault="00B01CA4" w:rsidP="00F0450D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Svetlana Alenitskaya</w:t>
      </w:r>
      <w:r w:rsidR="00F0450D">
        <w:t xml:space="preserve"> |</w:t>
      </w:r>
      <w:r w:rsidR="00F045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Bundeszentrale für politische Bildung</w:t>
      </w:r>
    </w:p>
    <w:p w:rsidR="0006746E" w:rsidRPr="008F3004" w:rsidRDefault="008F3004" w:rsidP="00F0450D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004">
        <w:rPr>
          <w:rFonts w:ascii="Times New Roman" w:eastAsia="Times New Roman" w:hAnsi="Times New Roman" w:cs="Times New Roman"/>
          <w:sz w:val="24"/>
          <w:szCs w:val="24"/>
        </w:rPr>
        <w:t>jugenddemokratiepreis@bpb.de</w:t>
      </w:r>
    </w:p>
    <w:sectPr w:rsidR="0006746E" w:rsidRPr="008F300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00F" w:rsidRDefault="0024100F" w:rsidP="001D52B4">
      <w:pPr>
        <w:spacing w:line="240" w:lineRule="auto"/>
      </w:pPr>
      <w:r>
        <w:separator/>
      </w:r>
    </w:p>
  </w:endnote>
  <w:endnote w:type="continuationSeparator" w:id="0">
    <w:p w:rsidR="0024100F" w:rsidRDefault="0024100F" w:rsidP="001D52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00F" w:rsidRDefault="0024100F" w:rsidP="001D52B4">
      <w:pPr>
        <w:spacing w:line="240" w:lineRule="auto"/>
      </w:pPr>
      <w:r>
        <w:separator/>
      </w:r>
    </w:p>
  </w:footnote>
  <w:footnote w:type="continuationSeparator" w:id="0">
    <w:p w:rsidR="0024100F" w:rsidRDefault="0024100F" w:rsidP="001D52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513F"/>
    <w:multiLevelType w:val="multilevel"/>
    <w:tmpl w:val="6E44B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15DD7016"/>
    <w:multiLevelType w:val="multilevel"/>
    <w:tmpl w:val="BA1E9C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41CC7CBF"/>
    <w:multiLevelType w:val="hybridMultilevel"/>
    <w:tmpl w:val="761800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ZbvOQN4RKlvYjzA0Yj3BNHD9wAUTQ7QHXiHLi10RdOtK/aX1hnC5lb5L0Wgyy7xeDFwNuE6GC6MI4sKLiWVoiA==" w:salt="HxDueyYbmkM1Nq5QNxzSm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6E"/>
    <w:rsid w:val="0006746E"/>
    <w:rsid w:val="000E3DB2"/>
    <w:rsid w:val="001D52B4"/>
    <w:rsid w:val="001E7429"/>
    <w:rsid w:val="0024100F"/>
    <w:rsid w:val="0026020E"/>
    <w:rsid w:val="00287D9C"/>
    <w:rsid w:val="002D0348"/>
    <w:rsid w:val="00343F4F"/>
    <w:rsid w:val="004800A2"/>
    <w:rsid w:val="006502FC"/>
    <w:rsid w:val="008A0928"/>
    <w:rsid w:val="008F3004"/>
    <w:rsid w:val="00AE090D"/>
    <w:rsid w:val="00AF2326"/>
    <w:rsid w:val="00B01CA4"/>
    <w:rsid w:val="00BB3C41"/>
    <w:rsid w:val="00C33D63"/>
    <w:rsid w:val="00C422C7"/>
    <w:rsid w:val="00D632C4"/>
    <w:rsid w:val="00ED54EF"/>
    <w:rsid w:val="00F0450D"/>
    <w:rsid w:val="00F3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E027D-D742-44B2-B1F0-C4A1512A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lenraster">
    <w:name w:val="Table Grid"/>
    <w:basedOn w:val="NormaleTabelle"/>
    <w:uiPriority w:val="39"/>
    <w:rsid w:val="004800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00A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502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02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02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02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02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2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2F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F232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D52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2B4"/>
  </w:style>
  <w:style w:type="paragraph" w:styleId="Fuzeile">
    <w:name w:val="footer"/>
    <w:basedOn w:val="Standard"/>
    <w:link w:val="FuzeileZchn"/>
    <w:uiPriority w:val="99"/>
    <w:unhideWhenUsed/>
    <w:rsid w:val="001D52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2B4"/>
  </w:style>
  <w:style w:type="paragraph" w:styleId="Endnotentext">
    <w:name w:val="endnote text"/>
    <w:basedOn w:val="Standard"/>
    <w:link w:val="EndnotentextZchn"/>
    <w:uiPriority w:val="99"/>
    <w:semiHidden/>
    <w:unhideWhenUsed/>
    <w:rsid w:val="00BB3C41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B3C4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B3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EC60D-D84E-4BAC-A01F-41F29989D73E}"/>
      </w:docPartPr>
      <w:docPartBody>
        <w:p w:rsidR="00F65B65" w:rsidRDefault="005A7BF4">
          <w:r w:rsidRPr="003F70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5EE63B3DFF4536BE512CB3CCD56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97700-F4C7-42E0-83C1-4DA2CF5BEE5C}"/>
      </w:docPartPr>
      <w:docPartBody>
        <w:p w:rsidR="00BE5C2A" w:rsidRDefault="009B1CE3" w:rsidP="009B1CE3">
          <w:pPr>
            <w:pStyle w:val="BF5EE63B3DFF4536BE512CB3CCD56DC7"/>
          </w:pPr>
          <w:r w:rsidRPr="002212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771E6B6FA5459D9ECC6CB949527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94195-A96C-4E3E-9ACD-2B5E270A449E}"/>
      </w:docPartPr>
      <w:docPartBody>
        <w:p w:rsidR="00BE5C2A" w:rsidRDefault="009B1CE3" w:rsidP="009B1CE3">
          <w:pPr>
            <w:pStyle w:val="35771E6B6FA5459D9ECC6CB9495279D8"/>
          </w:pPr>
          <w:r w:rsidRPr="002212E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AB8940035B4DA28D005B2ED075E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74E46-2B7F-4E33-ADFF-6524457840D0}"/>
      </w:docPartPr>
      <w:docPartBody>
        <w:p w:rsidR="000A5FD1" w:rsidRDefault="00BE5C2A" w:rsidP="00BE5C2A">
          <w:pPr>
            <w:pStyle w:val="18AB8940035B4DA28D005B2ED075EF73"/>
          </w:pPr>
          <w:r w:rsidRPr="003F70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F4"/>
    <w:rsid w:val="000A5FD1"/>
    <w:rsid w:val="005A7BF4"/>
    <w:rsid w:val="007D192A"/>
    <w:rsid w:val="009B1CE3"/>
    <w:rsid w:val="00BE5C2A"/>
    <w:rsid w:val="00F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5C2A"/>
    <w:rPr>
      <w:color w:val="808080"/>
    </w:rPr>
  </w:style>
  <w:style w:type="paragraph" w:customStyle="1" w:styleId="BF5EE63B3DFF4536BE512CB3CCD56DC7">
    <w:name w:val="BF5EE63B3DFF4536BE512CB3CCD56DC7"/>
    <w:rsid w:val="009B1CE3"/>
  </w:style>
  <w:style w:type="paragraph" w:customStyle="1" w:styleId="35771E6B6FA5459D9ECC6CB9495279D8">
    <w:name w:val="35771E6B6FA5459D9ECC6CB9495279D8"/>
    <w:rsid w:val="009B1CE3"/>
  </w:style>
  <w:style w:type="paragraph" w:customStyle="1" w:styleId="18AB8940035B4DA28D005B2ED075EF73">
    <w:name w:val="18AB8940035B4DA28D005B2ED075EF73"/>
    <w:rsid w:val="00BE5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07C5-4C85-43B9-B259-CF00C6D7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3ACAEA60.dotm</Template>
  <TotalTime>0</TotalTime>
  <Pages>3</Pages>
  <Words>647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BPB</Company>
  <LinksUpToDate>false</LinksUpToDate>
  <CharactersWithSpaces>4720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Philippen, Lisa</dc:creator>
  <cp:lastModifiedBy>Philippen, Lisa</cp:lastModifiedBy>
  <cp:revision>2</cp:revision>
  <dcterms:created xsi:type="dcterms:W3CDTF">2018-02-26T11:20:00Z</dcterms:created>
  <dcterms:modified xsi:type="dcterms:W3CDTF">2018-02-26T11:20:00Z</dcterms:modified>
</cp:coreProperties>
</file>