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23" w:rsidRDefault="00C12F23" w:rsidP="00C12F23">
      <w:r>
        <w:tab/>
      </w:r>
      <w:r>
        <w:tab/>
      </w:r>
    </w:p>
    <w:p w:rsidR="00C12F23" w:rsidRPr="00C12F23" w:rsidRDefault="00C12F23" w:rsidP="00C12F23">
      <w:pPr>
        <w:rPr>
          <w:b/>
          <w:sz w:val="52"/>
          <w:szCs w:val="52"/>
        </w:rPr>
      </w:pPr>
      <w:r>
        <w:tab/>
      </w:r>
      <w:r w:rsidRPr="00C12F23">
        <w:rPr>
          <w:b/>
          <w:color w:val="00B0F0"/>
          <w:sz w:val="52"/>
          <w:szCs w:val="52"/>
        </w:rPr>
        <w:t>Testlauf Schülerwettbewerb  -   Themen 2017</w:t>
      </w:r>
      <w:r w:rsidRPr="00C12F23">
        <w:rPr>
          <w:b/>
          <w:sz w:val="52"/>
          <w:szCs w:val="52"/>
        </w:rPr>
        <w:tab/>
      </w:r>
    </w:p>
    <w:p w:rsidR="00C12F23" w:rsidRDefault="00C12F23" w:rsidP="00C12F23">
      <w:r>
        <w:tab/>
      </w:r>
      <w:r>
        <w:tab/>
      </w:r>
      <w:r>
        <w:tab/>
      </w:r>
      <w:r>
        <w:tab/>
      </w:r>
    </w:p>
    <w:p w:rsidR="00C12F23" w:rsidRDefault="00C12F23" w:rsidP="00C12F23">
      <w:r>
        <w:tab/>
      </w:r>
    </w:p>
    <w:p w:rsidR="00C12F23" w:rsidRDefault="00C12F23" w:rsidP="00C12F23"/>
    <w:p w:rsidR="00C12F23" w:rsidRDefault="00C12F23" w:rsidP="00C12F23"/>
    <w:p w:rsidR="00C12F23" w:rsidRDefault="00C12F23" w:rsidP="00C12F23"/>
    <w:p w:rsidR="00C12F23" w:rsidRPr="00C12F23" w:rsidRDefault="00C12F23" w:rsidP="00C12F23">
      <w:pPr>
        <w:rPr>
          <w:sz w:val="48"/>
          <w:szCs w:val="48"/>
        </w:rPr>
      </w:pPr>
      <w:r w:rsidRPr="00C12F23">
        <w:rPr>
          <w:sz w:val="48"/>
          <w:szCs w:val="48"/>
        </w:rPr>
        <w:t>Altersgruppe Jüngere</w:t>
      </w:r>
      <w:r w:rsidRPr="00C12F23">
        <w:rPr>
          <w:sz w:val="48"/>
          <w:szCs w:val="48"/>
        </w:rPr>
        <w:tab/>
      </w:r>
      <w:bookmarkStart w:id="0" w:name="_GoBack"/>
      <w:bookmarkEnd w:id="0"/>
    </w:p>
    <w:p w:rsidR="00C12F23" w:rsidRDefault="00C12F23" w:rsidP="00C12F23">
      <w:r>
        <w:tab/>
      </w:r>
      <w:r>
        <w:tab/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1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>Kinder reden Klartext. Kinderrechte für alle.</w:t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2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>„Petzen“ oder „Hilfe holen“?</w:t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3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 xml:space="preserve">Was ist da im Feldrain </w:t>
      </w:r>
      <w:proofErr w:type="gramStart"/>
      <w:r w:rsidRPr="00C12F23">
        <w:rPr>
          <w:sz w:val="22"/>
          <w:szCs w:val="22"/>
        </w:rPr>
        <w:t>los ?</w:t>
      </w:r>
      <w:proofErr w:type="gramEnd"/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4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>Kinder und Jugendliche ins Parlament?</w:t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5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>Ach du liebes Geld</w:t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pPr>
        <w:rPr>
          <w:sz w:val="22"/>
          <w:szCs w:val="22"/>
        </w:rPr>
      </w:pPr>
      <w:r w:rsidRPr="00C12F23">
        <w:rPr>
          <w:sz w:val="22"/>
          <w:szCs w:val="22"/>
        </w:rPr>
        <w:t>6</w:t>
      </w:r>
      <w:r w:rsidRPr="00C12F23">
        <w:rPr>
          <w:sz w:val="22"/>
          <w:szCs w:val="22"/>
        </w:rPr>
        <w:t>J</w:t>
      </w:r>
      <w:r w:rsidRPr="00C12F23">
        <w:rPr>
          <w:sz w:val="22"/>
          <w:szCs w:val="22"/>
        </w:rPr>
        <w:tab/>
        <w:t>„Ich bin für mich“  - Ein Literaturprojekt zum Thema „Klassensprecher (richtig) wählen“</w:t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ab/>
      </w:r>
      <w:r w:rsidRPr="00C12F23">
        <w:rPr>
          <w:sz w:val="22"/>
          <w:szCs w:val="22"/>
        </w:rPr>
        <w:t>Klasse 4 bis 7</w:t>
      </w:r>
    </w:p>
    <w:p w:rsidR="00C12F23" w:rsidRPr="00C12F23" w:rsidRDefault="00C12F23" w:rsidP="00C12F23">
      <w:r w:rsidRPr="00C12F23">
        <w:tab/>
      </w:r>
      <w:r w:rsidRPr="00C12F23">
        <w:tab/>
      </w:r>
    </w:p>
    <w:p w:rsidR="00C12F23" w:rsidRDefault="00C12F23" w:rsidP="00C12F23">
      <w:r>
        <w:tab/>
      </w:r>
      <w:r>
        <w:tab/>
      </w:r>
    </w:p>
    <w:p w:rsidR="00C12F23" w:rsidRDefault="00C12F23" w:rsidP="00C12F23">
      <w:r>
        <w:tab/>
      </w:r>
    </w:p>
    <w:p w:rsidR="00C12F23" w:rsidRDefault="00C12F23" w:rsidP="00C12F23"/>
    <w:p w:rsidR="00C12F23" w:rsidRDefault="00C12F23" w:rsidP="00C12F23"/>
    <w:p w:rsidR="00C12F23" w:rsidRDefault="00C12F23" w:rsidP="00C12F23"/>
    <w:p w:rsidR="00C12F23" w:rsidRPr="00C12F23" w:rsidRDefault="00C12F23" w:rsidP="00C12F23">
      <w:pPr>
        <w:rPr>
          <w:sz w:val="48"/>
          <w:szCs w:val="48"/>
        </w:rPr>
      </w:pPr>
      <w:r w:rsidRPr="00C12F23">
        <w:rPr>
          <w:sz w:val="48"/>
          <w:szCs w:val="48"/>
        </w:rPr>
        <w:t>Altersgruppe Ältere</w:t>
      </w:r>
      <w:r w:rsidRPr="00C12F23">
        <w:rPr>
          <w:sz w:val="48"/>
          <w:szCs w:val="48"/>
        </w:rPr>
        <w:tab/>
      </w:r>
    </w:p>
    <w:p w:rsidR="00C12F23" w:rsidRDefault="00C12F23" w:rsidP="00C12F23">
      <w:r>
        <w:tab/>
      </w:r>
      <w:r>
        <w:tab/>
      </w:r>
    </w:p>
    <w:p w:rsidR="00C12F23" w:rsidRPr="00C12F23" w:rsidRDefault="00C12F23" w:rsidP="00C12F23">
      <w:r w:rsidRPr="00C12F23">
        <w:t>1</w:t>
      </w:r>
      <w:r>
        <w:t>Ä</w:t>
      </w:r>
      <w:r w:rsidRPr="00C12F23">
        <w:tab/>
        <w:t>Ist ein hohes Wirtschaftswachstum ein Maßstab für Wohlstand und Lebensqualität?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2</w:t>
      </w:r>
      <w:r>
        <w:t>Ä</w:t>
      </w:r>
      <w:r w:rsidRPr="00C12F23">
        <w:tab/>
        <w:t xml:space="preserve">“Wählen ab 16! – Eine Gefahr für die Demokratie und für Jugendliche nicht </w:t>
      </w:r>
      <w:proofErr w:type="gramStart"/>
      <w:r w:rsidRPr="00C12F23">
        <w:t>geeignet ?</w:t>
      </w:r>
      <w:proofErr w:type="gramEnd"/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3</w:t>
      </w:r>
      <w:r>
        <w:t>Ä</w:t>
      </w:r>
      <w:r w:rsidRPr="00C12F23">
        <w:tab/>
        <w:t>„Diese Jugend von heute“ –Schlimmer kann es um uns nicht werden! Wahrheit oder Vorurteil ?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4</w:t>
      </w:r>
      <w:r>
        <w:t>Ä</w:t>
      </w:r>
      <w:r w:rsidRPr="00C12F23">
        <w:tab/>
        <w:t xml:space="preserve">Ohne </w:t>
      </w:r>
      <w:proofErr w:type="spellStart"/>
      <w:r w:rsidRPr="00C12F23">
        <w:t>Privatshäre</w:t>
      </w:r>
      <w:proofErr w:type="spellEnd"/>
      <w:r w:rsidRPr="00C12F23">
        <w:t xml:space="preserve"> keine Menschenwürde – Ohne Sicherheit keine Freiheit ?!  Videoüberwachung, Drohnen &amp; Co</w:t>
      </w:r>
      <w:r w:rsidRPr="00C12F23">
        <w:tab/>
        <w:t>Klasse 8 bis 11</w:t>
      </w:r>
    </w:p>
    <w:p w:rsidR="00C12F23" w:rsidRPr="00C12F23" w:rsidRDefault="00C12F23" w:rsidP="00C12F23">
      <w:r w:rsidRPr="00C12F23">
        <w:t>5</w:t>
      </w:r>
      <w:r>
        <w:t>Ä</w:t>
      </w:r>
      <w:r w:rsidRPr="00C12F23">
        <w:tab/>
        <w:t>Helden oder Nestbeschmutzer? Der hohe Preis der Whistleblower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6</w:t>
      </w:r>
      <w:r>
        <w:t>Ä</w:t>
      </w:r>
      <w:r w:rsidRPr="00C12F23">
        <w:tab/>
        <w:t>Energiewende: innovativ, clever, engagiert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7</w:t>
      </w:r>
      <w:r>
        <w:t>Ä</w:t>
      </w:r>
      <w:r w:rsidRPr="00C12F23">
        <w:tab/>
        <w:t xml:space="preserve">Die Zukunft des Feldrains – Ökonomie </w:t>
      </w:r>
      <w:proofErr w:type="spellStart"/>
      <w:r w:rsidRPr="00C12F23">
        <w:t>vs</w:t>
      </w:r>
      <w:proofErr w:type="spellEnd"/>
      <w:r w:rsidRPr="00C12F23">
        <w:t xml:space="preserve"> Ökologie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8</w:t>
      </w:r>
      <w:r>
        <w:t>Ä</w:t>
      </w:r>
      <w:r w:rsidRPr="00C12F23">
        <w:tab/>
        <w:t>Unsere Stadt/Gemeinde entwickelt sich – aber wie?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9</w:t>
      </w:r>
      <w:r>
        <w:t>Ä</w:t>
      </w:r>
      <w:r w:rsidRPr="00C12F23">
        <w:tab/>
        <w:t>Daten sind das neue Öl! – Wer will unsere Daten und was passiert damit?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10</w:t>
      </w:r>
      <w:r>
        <w:t>Ä</w:t>
      </w:r>
      <w:r w:rsidRPr="00C12F23">
        <w:tab/>
        <w:t>Hände weg vom  Bargeld!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11</w:t>
      </w:r>
      <w:r>
        <w:t>Ä</w:t>
      </w:r>
      <w:r w:rsidRPr="00C12F23">
        <w:tab/>
        <w:t>Ankommen in der neuen Heimat – Flüchtlinge und Vertriebene in unserer Region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C12F23" w:rsidRPr="00C12F23" w:rsidRDefault="00C12F23" w:rsidP="00C12F23">
      <w:r w:rsidRPr="00C12F23">
        <w:t>12</w:t>
      </w:r>
      <w:r>
        <w:t>Ä</w:t>
      </w:r>
      <w:r w:rsidRPr="00C12F23">
        <w:tab/>
        <w:t xml:space="preserve">Checkpoint Bildschirmspiele – Was weißt du über dein Spiel? </w:t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ab/>
      </w:r>
      <w:r w:rsidRPr="00C12F23">
        <w:t>Klasse 8 bis 11</w:t>
      </w:r>
    </w:p>
    <w:p w:rsidR="002F38A6" w:rsidRPr="00C12F23" w:rsidRDefault="00C12F23" w:rsidP="00C12F23">
      <w:r w:rsidRPr="00C12F23">
        <w:tab/>
      </w:r>
      <w:r w:rsidRPr="00C12F23">
        <w:tab/>
      </w:r>
    </w:p>
    <w:sectPr w:rsidR="002F38A6" w:rsidRPr="00C12F23" w:rsidSect="00C12F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3"/>
    <w:rsid w:val="002F38A6"/>
    <w:rsid w:val="00C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154C-766B-4DB7-A903-B7F6B6D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70A9E17A.dotm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Lambertz, Hans-Georg</dc:creator>
  <cp:keywords/>
  <dc:description/>
  <cp:lastModifiedBy>Lambertz, Hans-Georg</cp:lastModifiedBy>
  <cp:revision>1</cp:revision>
  <dcterms:created xsi:type="dcterms:W3CDTF">2016-11-24T10:06:00Z</dcterms:created>
  <dcterms:modified xsi:type="dcterms:W3CDTF">2016-11-24T10:15:00Z</dcterms:modified>
</cp:coreProperties>
</file>